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41B46105" w14:textId="55E54927" w:rsidR="00104391" w:rsidRDefault="00FA4B0B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D57CFB" w:rsidRPr="00D57CFB">
              <w:rPr>
                <w:rFonts w:asciiTheme="minorHAnsi" w:hAnsiTheme="minorHAnsi" w:cstheme="minorHAnsi"/>
                <w:sz w:val="22"/>
                <w:szCs w:val="22"/>
              </w:rPr>
              <w:t>Bc. Lucie Šimků</w:t>
            </w:r>
          </w:p>
          <w:p w14:paraId="08F013EC" w14:textId="77777777" w:rsidR="00C508E1" w:rsidRDefault="00104391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15614F" w:rsidRPr="0015614F">
              <w:rPr>
                <w:rFonts w:asciiTheme="minorHAnsi" w:hAnsiTheme="minorHAnsi" w:cstheme="minorHAnsi"/>
                <w:sz w:val="22"/>
                <w:szCs w:val="22"/>
              </w:rPr>
              <w:t xml:space="preserve">Brno – Černá Pole, </w:t>
            </w:r>
          </w:p>
          <w:p w14:paraId="6B9DBE4D" w14:textId="52D590E5" w:rsidR="00104391" w:rsidRDefault="00C508E1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15614F" w:rsidRPr="0015614F">
              <w:rPr>
                <w:rFonts w:asciiTheme="minorHAnsi" w:hAnsiTheme="minorHAnsi" w:cstheme="minorHAnsi"/>
                <w:sz w:val="22"/>
                <w:szCs w:val="22"/>
              </w:rPr>
              <w:t>Durďákova 363/55, PSČ 613 00</w:t>
            </w:r>
          </w:p>
          <w:p w14:paraId="66248CDD" w14:textId="64C20AF6" w:rsidR="00787780" w:rsidRPr="00787780" w:rsidRDefault="00787780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Pr="00D57CFB">
              <w:rPr>
                <w:rFonts w:asciiTheme="minorHAnsi" w:hAnsiTheme="minorHAnsi"/>
                <w:sz w:val="22"/>
                <w:szCs w:val="22"/>
              </w:rPr>
              <w:t>happikyds@gmail.com</w:t>
            </w:r>
          </w:p>
          <w:p w14:paraId="48EE2242" w14:textId="344CB5C0" w:rsidR="00474261" w:rsidRDefault="00104391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8778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</w:p>
          <w:p w14:paraId="7668DBE6" w14:textId="2FC8F693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A82E28" w14:textId="0DFF9CAF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2AAB7C" w14:textId="5A017994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A21230" w14:textId="77777777" w:rsidR="0046771A" w:rsidRPr="00FA4B0B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76C6" w14:textId="77777777" w:rsidR="001B553D" w:rsidRDefault="001B553D" w:rsidP="00FC1E07">
      <w:r>
        <w:separator/>
      </w:r>
    </w:p>
  </w:endnote>
  <w:endnote w:type="continuationSeparator" w:id="0">
    <w:p w14:paraId="454E8245" w14:textId="77777777" w:rsidR="001B553D" w:rsidRDefault="001B553D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2D66" w14:textId="77777777" w:rsidR="001B553D" w:rsidRDefault="001B553D" w:rsidP="00FC1E07">
      <w:r>
        <w:separator/>
      </w:r>
    </w:p>
  </w:footnote>
  <w:footnote w:type="continuationSeparator" w:id="0">
    <w:p w14:paraId="6A950CF2" w14:textId="77777777" w:rsidR="001B553D" w:rsidRDefault="001B553D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D60DA"/>
    <w:rsid w:val="000E3046"/>
    <w:rsid w:val="000F2A50"/>
    <w:rsid w:val="001005BC"/>
    <w:rsid w:val="00104391"/>
    <w:rsid w:val="001102E6"/>
    <w:rsid w:val="00111A26"/>
    <w:rsid w:val="00123DF4"/>
    <w:rsid w:val="0013346A"/>
    <w:rsid w:val="00151244"/>
    <w:rsid w:val="00152E1E"/>
    <w:rsid w:val="0015614F"/>
    <w:rsid w:val="0016676F"/>
    <w:rsid w:val="001762C3"/>
    <w:rsid w:val="0018148C"/>
    <w:rsid w:val="001A04E1"/>
    <w:rsid w:val="001A1BA2"/>
    <w:rsid w:val="001B553D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2F4189"/>
    <w:rsid w:val="0030667A"/>
    <w:rsid w:val="00337151"/>
    <w:rsid w:val="00352A6F"/>
    <w:rsid w:val="00356E8C"/>
    <w:rsid w:val="00364CEE"/>
    <w:rsid w:val="0037364E"/>
    <w:rsid w:val="00373666"/>
    <w:rsid w:val="00375048"/>
    <w:rsid w:val="00386E53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27DF7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12FED"/>
    <w:rsid w:val="00730502"/>
    <w:rsid w:val="00735B25"/>
    <w:rsid w:val="00743890"/>
    <w:rsid w:val="007443E1"/>
    <w:rsid w:val="00751AD7"/>
    <w:rsid w:val="007576FE"/>
    <w:rsid w:val="007732DB"/>
    <w:rsid w:val="00776E88"/>
    <w:rsid w:val="00787780"/>
    <w:rsid w:val="007A4D92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BF60EB"/>
    <w:rsid w:val="00C03A53"/>
    <w:rsid w:val="00C13753"/>
    <w:rsid w:val="00C173D7"/>
    <w:rsid w:val="00C20C6D"/>
    <w:rsid w:val="00C33428"/>
    <w:rsid w:val="00C450C0"/>
    <w:rsid w:val="00C508E1"/>
    <w:rsid w:val="00C64620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57CFB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paragraph" w:styleId="Revize">
    <w:name w:val="Revision"/>
    <w:hidden/>
    <w:uiPriority w:val="99"/>
    <w:semiHidden/>
    <w:rsid w:val="00D57C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E74-A47D-4346-B1E4-DAC6FE1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Pavel Petřek</cp:lastModifiedBy>
  <cp:revision>7</cp:revision>
  <cp:lastPrinted>2017-10-03T12:06:00Z</cp:lastPrinted>
  <dcterms:created xsi:type="dcterms:W3CDTF">2022-05-11T13:49:00Z</dcterms:created>
  <dcterms:modified xsi:type="dcterms:W3CDTF">2022-05-12T08:51:00Z</dcterms:modified>
</cp:coreProperties>
</file>